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E2" w:rsidRPr="001C524E" w:rsidRDefault="00AA7EE2" w:rsidP="00AA7EE2">
      <w:pPr>
        <w:spacing w:after="0"/>
        <w:jc w:val="center"/>
        <w:rPr>
          <w:rFonts w:ascii="Times New Roman" w:hAnsi="Times New Roman" w:cs="Times New Roman"/>
        </w:rPr>
      </w:pPr>
      <w:r w:rsidRPr="001C524E">
        <w:rPr>
          <w:rFonts w:ascii="Times New Roman" w:hAnsi="Times New Roman" w:cs="Times New Roman"/>
        </w:rPr>
        <w:t>U.S. SENATE PAGE PROGRAM</w:t>
      </w:r>
    </w:p>
    <w:p w:rsidR="00AA7EE2" w:rsidRPr="001C524E" w:rsidRDefault="00AA7EE2" w:rsidP="00AA7EE2">
      <w:pPr>
        <w:jc w:val="center"/>
        <w:rPr>
          <w:rFonts w:ascii="Times New Roman" w:hAnsi="Times New Roman" w:cs="Times New Roman"/>
        </w:rPr>
      </w:pPr>
      <w:r w:rsidRPr="001C524E">
        <w:rPr>
          <w:rFonts w:ascii="Times New Roman" w:hAnsi="Times New Roman" w:cs="Times New Roman"/>
        </w:rPr>
        <w:t>OFFICE OF SENATOR JOHN CORNYN</w:t>
      </w:r>
    </w:p>
    <w:p w:rsidR="00AA7EE2" w:rsidRPr="001C524E" w:rsidRDefault="00AA7EE2" w:rsidP="00AA7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24E">
        <w:rPr>
          <w:rFonts w:ascii="Times New Roman" w:hAnsi="Times New Roman" w:cs="Times New Roman"/>
        </w:rPr>
        <w:t>517 Hart Senate Office Building</w:t>
      </w:r>
    </w:p>
    <w:p w:rsidR="00AA7EE2" w:rsidRPr="001C524E" w:rsidRDefault="00AA7EE2" w:rsidP="00AA7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24E">
        <w:rPr>
          <w:rFonts w:ascii="Times New Roman" w:hAnsi="Times New Roman" w:cs="Times New Roman"/>
        </w:rPr>
        <w:t>Washington D.C. 20510</w:t>
      </w:r>
    </w:p>
    <w:p w:rsidR="00AA7EE2" w:rsidRPr="001C524E" w:rsidRDefault="00AA7EE2" w:rsidP="00AA7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24E">
        <w:rPr>
          <w:rFonts w:ascii="Times New Roman" w:hAnsi="Times New Roman" w:cs="Times New Roman"/>
        </w:rPr>
        <w:t>Phone: (202) 224-2934</w:t>
      </w:r>
    </w:p>
    <w:p w:rsidR="00AA7EE2" w:rsidRPr="001C524E" w:rsidRDefault="0085311E" w:rsidP="00AA7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24E">
        <w:rPr>
          <w:rFonts w:ascii="Times New Roman" w:hAnsi="Times New Roman" w:cs="Times New Roman"/>
        </w:rPr>
        <w:t>Fax: (202) 228-1930</w:t>
      </w:r>
    </w:p>
    <w:p w:rsidR="00AA7EE2" w:rsidRDefault="00AA7EE2" w:rsidP="00AA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EE2" w:rsidRPr="001C524E" w:rsidRDefault="005E6E1E" w:rsidP="00AA7E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C524E">
        <w:rPr>
          <w:rFonts w:ascii="Times New Roman" w:hAnsi="Times New Roman" w:cs="Times New Roman"/>
          <w:i/>
        </w:rPr>
        <w:t>**Please find application checklist and contact information on page 3**</w:t>
      </w:r>
    </w:p>
    <w:p w:rsidR="00AA7EE2" w:rsidRPr="00AA7EE2" w:rsidRDefault="00AA7EE2" w:rsidP="00AA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A52" w:rsidRPr="00217A52" w:rsidRDefault="00217A52" w:rsidP="005E6E1E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INFORMATION</w:t>
      </w:r>
    </w:p>
    <w:p w:rsidR="00217A52" w:rsidRDefault="00217A52" w:rsidP="005E6E1E">
      <w:pPr>
        <w:spacing w:before="240" w:line="240" w:lineRule="auto"/>
        <w:contextualSpacing/>
        <w:rPr>
          <w:rFonts w:ascii="Times New Roman" w:hAnsi="Times New Roman" w:cs="Times New Roman"/>
        </w:rPr>
      </w:pPr>
    </w:p>
    <w:p w:rsidR="004C52E2" w:rsidRPr="00FB248F" w:rsidRDefault="005E6E1E" w:rsidP="005E6E1E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NAME</w:t>
      </w:r>
      <w:r w:rsidR="004C52E2" w:rsidRPr="00670899">
        <w:rPr>
          <w:rFonts w:ascii="Times New Roman" w:hAnsi="Times New Roman" w:cs="Times New Roman"/>
        </w:rPr>
        <w:t>:</w:t>
      </w:r>
      <w:r w:rsidR="004C52E2" w:rsidRPr="00FB2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6E1E" w:rsidRDefault="00BF1533" w:rsidP="005E6E1E">
      <w:pPr>
        <w:spacing w:before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C52E2" w:rsidRDefault="005E6E1E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4C52E2" w:rsidRPr="00670899">
        <w:rPr>
          <w:rFonts w:ascii="Times New Roman" w:hAnsi="Times New Roman" w:cs="Times New Roman"/>
        </w:rPr>
        <w:t>:</w:t>
      </w:r>
      <w:r w:rsidR="004C52E2">
        <w:rPr>
          <w:rFonts w:ascii="Times New Roman" w:hAnsi="Times New Roman" w:cs="Times New Roman"/>
          <w:sz w:val="24"/>
          <w:szCs w:val="24"/>
        </w:rPr>
        <w:t xml:space="preserve"> </w:t>
      </w:r>
      <w:r w:rsidR="004C52E2" w:rsidRPr="0067089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</w:t>
      </w:r>
      <w:r w:rsidR="004C52E2" w:rsidRPr="00670899">
        <w:rPr>
          <w:rFonts w:ascii="Times New Roman" w:hAnsi="Times New Roman" w:cs="Times New Roman"/>
        </w:rPr>
        <w:t>____________________________________</w:t>
      </w:r>
      <w:r w:rsidR="004C52E2">
        <w:rPr>
          <w:rFonts w:ascii="Times New Roman" w:hAnsi="Times New Roman" w:cs="Times New Roman"/>
        </w:rPr>
        <w:t>_______</w:t>
      </w:r>
      <w:r w:rsidR="004C52E2" w:rsidRPr="00670899">
        <w:rPr>
          <w:rFonts w:ascii="Times New Roman" w:hAnsi="Times New Roman" w:cs="Times New Roman"/>
        </w:rPr>
        <w:t>_</w:t>
      </w:r>
    </w:p>
    <w:p w:rsidR="00E967E3" w:rsidRDefault="005E6E1E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4C52E2">
        <w:rPr>
          <w:rFonts w:ascii="Times New Roman" w:hAnsi="Times New Roman" w:cs="Times New Roman"/>
        </w:rPr>
        <w:t xml:space="preserve">: </w:t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</w:r>
      <w:r w:rsidR="004C52E2">
        <w:rPr>
          <w:rFonts w:ascii="Times New Roman" w:hAnsi="Times New Roman" w:cs="Times New Roman"/>
        </w:rPr>
        <w:softHyphen/>
        <w:t>_________________________________________</w:t>
      </w:r>
      <w:r w:rsidR="00BF153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="00BF1533">
        <w:rPr>
          <w:rFonts w:ascii="Times New Roman" w:hAnsi="Times New Roman" w:cs="Times New Roman"/>
        </w:rPr>
        <w:t>_________________________</w:t>
      </w:r>
    </w:p>
    <w:p w:rsidR="004C52E2" w:rsidRDefault="00C84013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4C52E2">
        <w:rPr>
          <w:rFonts w:ascii="Times New Roman" w:hAnsi="Times New Roman" w:cs="Times New Roman"/>
        </w:rPr>
        <w:t>: _________</w:t>
      </w:r>
      <w:r w:rsidR="005E6E1E">
        <w:rPr>
          <w:rFonts w:ascii="Times New Roman" w:hAnsi="Times New Roman" w:cs="Times New Roman"/>
        </w:rPr>
        <w:t>___</w:t>
      </w:r>
      <w:r w:rsidR="00217A52">
        <w:rPr>
          <w:rFonts w:ascii="Times New Roman" w:hAnsi="Times New Roman" w:cs="Times New Roman"/>
        </w:rPr>
        <w:t>__</w:t>
      </w:r>
      <w:r w:rsidR="004C52E2">
        <w:rPr>
          <w:rFonts w:ascii="Times New Roman" w:hAnsi="Times New Roman" w:cs="Times New Roman"/>
        </w:rPr>
        <w:t>____</w:t>
      </w:r>
      <w:r w:rsidR="00E967E3">
        <w:rPr>
          <w:rFonts w:ascii="Times New Roman" w:hAnsi="Times New Roman" w:cs="Times New Roman"/>
        </w:rPr>
        <w:t xml:space="preserve">    D</w:t>
      </w:r>
      <w:r>
        <w:rPr>
          <w:rFonts w:ascii="Times New Roman" w:hAnsi="Times New Roman" w:cs="Times New Roman"/>
        </w:rPr>
        <w:t>ATE OF BIRTH: _______</w:t>
      </w:r>
      <w:r w:rsidR="005E6E1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  </w:t>
      </w:r>
      <w:r w:rsidR="002B7C2A">
        <w:rPr>
          <w:rFonts w:ascii="Times New Roman" w:hAnsi="Times New Roman" w:cs="Times New Roman"/>
        </w:rPr>
        <w:t>MALE or FEMALE (circle one)</w:t>
      </w:r>
    </w:p>
    <w:p w:rsidR="002B7C2A" w:rsidRDefault="00C84013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NUMBER</w:t>
      </w:r>
      <w:r w:rsidR="00E967E3">
        <w:rPr>
          <w:rFonts w:ascii="Times New Roman" w:hAnsi="Times New Roman" w:cs="Times New Roman"/>
        </w:rPr>
        <w:t>: _____________</w:t>
      </w:r>
      <w:r w:rsidR="005E6E1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           </w:t>
      </w:r>
      <w:r w:rsidR="002B7C2A">
        <w:rPr>
          <w:rFonts w:ascii="Times New Roman" w:hAnsi="Times New Roman" w:cs="Times New Roman"/>
        </w:rPr>
        <w:t>GRADE: _____</w:t>
      </w:r>
      <w:r w:rsidR="005E6E1E">
        <w:rPr>
          <w:rFonts w:ascii="Times New Roman" w:hAnsi="Times New Roman" w:cs="Times New Roman"/>
        </w:rPr>
        <w:t>____</w:t>
      </w:r>
      <w:r w:rsidR="002B7C2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E967E3">
        <w:rPr>
          <w:rFonts w:ascii="Times New Roman" w:hAnsi="Times New Roman" w:cs="Times New Roman"/>
        </w:rPr>
        <w:t xml:space="preserve">  </w:t>
      </w:r>
    </w:p>
    <w:p w:rsidR="002B7C2A" w:rsidRDefault="00E967E3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HIGH SCHOOL: ______________________________________  </w:t>
      </w:r>
      <w:r w:rsidR="002B7C2A">
        <w:rPr>
          <w:rFonts w:ascii="Times New Roman" w:hAnsi="Times New Roman" w:cs="Times New Roman"/>
        </w:rPr>
        <w:t>GPA: __</w:t>
      </w:r>
      <w:r w:rsidR="005E6E1E">
        <w:rPr>
          <w:rFonts w:ascii="Times New Roman" w:hAnsi="Times New Roman" w:cs="Times New Roman"/>
        </w:rPr>
        <w:t>_</w:t>
      </w:r>
      <w:r w:rsidR="002B7C2A">
        <w:rPr>
          <w:rFonts w:ascii="Times New Roman" w:hAnsi="Times New Roman" w:cs="Times New Roman"/>
        </w:rPr>
        <w:t>___out of______</w:t>
      </w:r>
    </w:p>
    <w:p w:rsidR="00C84013" w:rsidRDefault="00B3279C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</w:t>
      </w:r>
      <w:r w:rsidR="005E6E1E">
        <w:rPr>
          <w:rFonts w:ascii="Times New Roman" w:hAnsi="Times New Roman" w:cs="Times New Roman"/>
        </w:rPr>
        <w:t xml:space="preserve"> 1</w:t>
      </w:r>
      <w:r w:rsidR="00C84013">
        <w:rPr>
          <w:rFonts w:ascii="Times New Roman" w:hAnsi="Times New Roman" w:cs="Times New Roman"/>
        </w:rPr>
        <w:t xml:space="preserve"> NAME: _____________________________________________________</w:t>
      </w:r>
      <w:r w:rsidR="005E6E1E">
        <w:rPr>
          <w:rFonts w:ascii="Times New Roman" w:hAnsi="Times New Roman" w:cs="Times New Roman"/>
        </w:rPr>
        <w:t>____________</w:t>
      </w:r>
    </w:p>
    <w:p w:rsidR="005E6E1E" w:rsidRDefault="00B3279C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</w:t>
      </w:r>
      <w:r w:rsidR="005E6E1E">
        <w:rPr>
          <w:rFonts w:ascii="Times New Roman" w:hAnsi="Times New Roman" w:cs="Times New Roman"/>
        </w:rPr>
        <w:t xml:space="preserve"> 1 PHONE &amp; EMAIL: 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C84013" w:rsidRDefault="00B3279C" w:rsidP="00C8401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</w:t>
      </w:r>
      <w:r w:rsidR="005E6E1E">
        <w:rPr>
          <w:rFonts w:ascii="Times New Roman" w:hAnsi="Times New Roman" w:cs="Times New Roman"/>
        </w:rPr>
        <w:t xml:space="preserve"> 2 NAME</w:t>
      </w:r>
      <w:r>
        <w:rPr>
          <w:rFonts w:ascii="Times New Roman" w:hAnsi="Times New Roman" w:cs="Times New Roman"/>
        </w:rPr>
        <w:t xml:space="preserve"> (if applicable)</w:t>
      </w:r>
      <w:r w:rsidR="00C84013">
        <w:rPr>
          <w:rFonts w:ascii="Times New Roman" w:hAnsi="Times New Roman" w:cs="Times New Roman"/>
        </w:rPr>
        <w:t xml:space="preserve">: </w:t>
      </w:r>
      <w:r w:rsidR="005E6E1E">
        <w:rPr>
          <w:rFonts w:ascii="Times New Roman" w:hAnsi="Times New Roman" w:cs="Times New Roman"/>
        </w:rPr>
        <w:t>_____________</w:t>
      </w:r>
      <w:r w:rsidR="00C840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</w:p>
    <w:p w:rsidR="006459E4" w:rsidRDefault="00B3279C" w:rsidP="00B3279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</w:t>
      </w:r>
      <w:r w:rsidR="005E6E1E">
        <w:rPr>
          <w:rFonts w:ascii="Times New Roman" w:hAnsi="Times New Roman" w:cs="Times New Roman"/>
        </w:rPr>
        <w:t xml:space="preserve"> 2 PHONE &amp; EMAIL</w:t>
      </w:r>
      <w:r>
        <w:rPr>
          <w:rFonts w:ascii="Times New Roman" w:hAnsi="Times New Roman" w:cs="Times New Roman"/>
        </w:rPr>
        <w:t xml:space="preserve"> (if applicable)</w:t>
      </w:r>
      <w:r w:rsidR="005E6E1E">
        <w:rPr>
          <w:rFonts w:ascii="Times New Roman" w:hAnsi="Times New Roman" w:cs="Times New Roman"/>
        </w:rPr>
        <w:t>: __________________________</w:t>
      </w:r>
      <w:r>
        <w:rPr>
          <w:rFonts w:ascii="Times New Roman" w:hAnsi="Times New Roman" w:cs="Times New Roman"/>
        </w:rPr>
        <w:t>__________________</w:t>
      </w:r>
    </w:p>
    <w:p w:rsidR="00B3279C" w:rsidRPr="00B3279C" w:rsidRDefault="00B3279C" w:rsidP="00B3279C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p w:rsidR="001C524E" w:rsidRPr="001C524E" w:rsidRDefault="005E6E1E" w:rsidP="001C524E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C1617">
        <w:rPr>
          <w:rFonts w:ascii="Times New Roman" w:hAnsi="Times New Roman" w:cs="Times New Roman"/>
          <w:b/>
        </w:rPr>
        <w:t>WHICH SEMESTER ARE YOU APPLYING FOR?</w:t>
      </w:r>
      <w:r w:rsidR="001C524E">
        <w:rPr>
          <w:rFonts w:ascii="Times New Roman" w:hAnsi="Times New Roman" w:cs="Times New Roman"/>
          <w:b/>
        </w:rPr>
        <w:t xml:space="preserve"> (</w:t>
      </w:r>
      <w:r w:rsidR="001C524E" w:rsidRPr="001C524E">
        <w:rPr>
          <w:rFonts w:ascii="Times New Roman" w:hAnsi="Times New Roman" w:cs="Times New Roman"/>
        </w:rPr>
        <w:t>Please see the website for specific dates of each session</w:t>
      </w:r>
      <w:r w:rsidR="001C524E">
        <w:rPr>
          <w:rFonts w:ascii="Times New Roman" w:hAnsi="Times New Roman" w:cs="Times New Roman"/>
        </w:rPr>
        <w:t>).</w:t>
      </w:r>
    </w:p>
    <w:p w:rsidR="005E6E1E" w:rsidRPr="00FC1617" w:rsidRDefault="005E6E1E" w:rsidP="00FC161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FC1617">
        <w:rPr>
          <w:rFonts w:ascii="Times New Roman" w:hAnsi="Times New Roman" w:cs="Times New Roman"/>
        </w:rPr>
        <w:t>SPRING</w:t>
      </w:r>
    </w:p>
    <w:p w:rsidR="005E6E1E" w:rsidRPr="00FC1617" w:rsidRDefault="00C84013" w:rsidP="00FC161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FC1617">
        <w:rPr>
          <w:rFonts w:ascii="Times New Roman" w:hAnsi="Times New Roman" w:cs="Times New Roman"/>
        </w:rPr>
        <w:t>SUMMER</w:t>
      </w:r>
      <w:r w:rsidR="00AC464E" w:rsidRPr="00FC1617">
        <w:rPr>
          <w:rFonts w:ascii="Times New Roman" w:hAnsi="Times New Roman" w:cs="Times New Roman"/>
        </w:rPr>
        <w:t xml:space="preserve"> I</w:t>
      </w:r>
    </w:p>
    <w:p w:rsidR="005E6E1E" w:rsidRPr="00FC1617" w:rsidRDefault="00AC464E" w:rsidP="00FC161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FC1617">
        <w:rPr>
          <w:rFonts w:ascii="Times New Roman" w:hAnsi="Times New Roman" w:cs="Times New Roman"/>
        </w:rPr>
        <w:t xml:space="preserve">SUMMER </w:t>
      </w:r>
      <w:r w:rsidR="002B7C2A" w:rsidRPr="00FC1617">
        <w:rPr>
          <w:rFonts w:ascii="Times New Roman" w:hAnsi="Times New Roman" w:cs="Times New Roman"/>
        </w:rPr>
        <w:t>II</w:t>
      </w:r>
      <w:r w:rsidR="00C84013" w:rsidRPr="00FC1617">
        <w:rPr>
          <w:rFonts w:ascii="Times New Roman" w:hAnsi="Times New Roman" w:cs="Times New Roman"/>
        </w:rPr>
        <w:t xml:space="preserve"> </w:t>
      </w:r>
    </w:p>
    <w:p w:rsidR="00C205B2" w:rsidRDefault="00C84013" w:rsidP="00FC161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FC1617">
        <w:rPr>
          <w:rFonts w:ascii="Times New Roman" w:hAnsi="Times New Roman" w:cs="Times New Roman"/>
        </w:rPr>
        <w:t xml:space="preserve">FALL </w:t>
      </w:r>
    </w:p>
    <w:p w:rsidR="001C524E" w:rsidRPr="00FC1617" w:rsidRDefault="001C524E" w:rsidP="001C524E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</w:p>
    <w:p w:rsidR="007A013C" w:rsidRDefault="00C84013" w:rsidP="00BF1533">
      <w:pPr>
        <w:spacing w:after="0"/>
        <w:rPr>
          <w:rFonts w:ascii="Times New Roman" w:hAnsi="Times New Roman" w:cs="Times New Roman"/>
        </w:rPr>
      </w:pPr>
      <w:r w:rsidRPr="00FC1617">
        <w:rPr>
          <w:rFonts w:ascii="Times New Roman" w:hAnsi="Times New Roman" w:cs="Times New Roman"/>
          <w:b/>
        </w:rPr>
        <w:t>EXTRA CURRICULAR ACTIVITIES:</w:t>
      </w:r>
      <w:r>
        <w:rPr>
          <w:rFonts w:ascii="Times New Roman" w:hAnsi="Times New Roman" w:cs="Times New Roman"/>
        </w:rPr>
        <w:t xml:space="preserve"> (Give high school grade during which you participated).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Student Gov’t President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FCA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Other Student Gov’t Office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Science Club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 Class Officer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Newspaper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SADD, DARE, etc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Yearbook Staff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Debate 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JR ROTC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Academic Team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JR ROTC Officer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C16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Eagle Scout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School Chorus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Boy Scout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School Band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Girl Scout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</w:t>
      </w:r>
      <w:r w:rsidR="00BF1533">
        <w:rPr>
          <w:rFonts w:ascii="Times New Roman" w:hAnsi="Times New Roman" w:cs="Times New Roman"/>
        </w:rPr>
        <w:t>FFA, 4H, etc.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Key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Boy’s State or Nation</w:t>
      </w:r>
    </w:p>
    <w:p w:rsidR="00C8401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Language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 Girl’s State or Nation</w:t>
      </w:r>
    </w:p>
    <w:p w:rsidR="00BF1533" w:rsidRDefault="00C84013" w:rsidP="00BF15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National Honor Society</w:t>
      </w:r>
    </w:p>
    <w:p w:rsidR="00BF1533" w:rsidRDefault="00BF1533" w:rsidP="00BF1533">
      <w:pPr>
        <w:spacing w:after="0" w:line="240" w:lineRule="auto"/>
        <w:rPr>
          <w:rFonts w:ascii="Times New Roman" w:hAnsi="Times New Roman" w:cs="Times New Roman"/>
        </w:rPr>
      </w:pPr>
    </w:p>
    <w:p w:rsidR="00BF1533" w:rsidRDefault="00BF1533" w:rsidP="00BF1533">
      <w:pPr>
        <w:spacing w:after="0" w:line="240" w:lineRule="auto"/>
        <w:rPr>
          <w:rFonts w:ascii="Times New Roman" w:hAnsi="Times New Roman" w:cs="Times New Roman"/>
        </w:rPr>
      </w:pPr>
      <w:r w:rsidRPr="00FC1617">
        <w:rPr>
          <w:rFonts w:ascii="Times New Roman" w:hAnsi="Times New Roman" w:cs="Times New Roman"/>
          <w:b/>
        </w:rPr>
        <w:t>ADDITIONAL EXPLANATION OF ACTIVITIES:</w:t>
      </w:r>
      <w:r>
        <w:rPr>
          <w:rFonts w:ascii="Times New Roman" w:hAnsi="Times New Roman" w:cs="Times New Roman"/>
        </w:rPr>
        <w:t xml:space="preserve"> (if applicable)</w:t>
      </w:r>
    </w:p>
    <w:p w:rsidR="00BF1533" w:rsidRDefault="00BF1533" w:rsidP="00BF153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F1533" w:rsidRDefault="00BF1533" w:rsidP="00BF1533">
      <w:pPr>
        <w:spacing w:after="0" w:line="480" w:lineRule="auto"/>
        <w:rPr>
          <w:rFonts w:ascii="Times New Roman" w:hAnsi="Times New Roman" w:cs="Times New Roman"/>
        </w:rPr>
      </w:pPr>
      <w:r w:rsidRPr="00FC1617">
        <w:rPr>
          <w:rFonts w:ascii="Times New Roman" w:hAnsi="Times New Roman" w:cs="Times New Roman"/>
          <w:b/>
        </w:rPr>
        <w:t>ATHLETIC PARTICIPATION:</w:t>
      </w:r>
      <w:r>
        <w:rPr>
          <w:rFonts w:ascii="Times New Roman" w:hAnsi="Times New Roman" w:cs="Times New Roman"/>
        </w:rPr>
        <w:t xml:space="preserve"> (if applicable)</w:t>
      </w:r>
    </w:p>
    <w:p w:rsidR="00BF1533" w:rsidRDefault="00BF1533" w:rsidP="00BF153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459E4" w:rsidRDefault="006459E4" w:rsidP="006459E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CURRENT EMPLOYMENT</w:t>
      </w:r>
      <w:r w:rsidRPr="00FC16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(if applicable)</w:t>
      </w:r>
    </w:p>
    <w:p w:rsidR="006459E4" w:rsidRDefault="006459E4" w:rsidP="006459E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72641" w:rsidRDefault="00B72641" w:rsidP="00B72641">
      <w:pPr>
        <w:rPr>
          <w:rFonts w:ascii="Times New Roman" w:hAnsi="Times New Roman" w:cs="Times New Roman"/>
          <w:i/>
          <w:sz w:val="20"/>
          <w:szCs w:val="20"/>
        </w:rPr>
      </w:pPr>
    </w:p>
    <w:p w:rsidR="00B72641" w:rsidRDefault="00B72641" w:rsidP="00B7264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certify </w:t>
      </w:r>
      <w:r w:rsidRPr="00272E41">
        <w:rPr>
          <w:rFonts w:ascii="Times New Roman" w:hAnsi="Times New Roman" w:cs="Times New Roman"/>
          <w:i/>
          <w:sz w:val="20"/>
          <w:szCs w:val="20"/>
        </w:rPr>
        <w:t xml:space="preserve">that, in accordance with </w:t>
      </w:r>
      <w:r w:rsidRPr="00272E41">
        <w:rPr>
          <w:rFonts w:ascii="Times New Roman" w:hAnsi="Times New Roman" w:cs="Times New Roman"/>
          <w:i/>
          <w:sz w:val="20"/>
          <w:szCs w:val="20"/>
          <w:lang w:val="en"/>
        </w:rPr>
        <w:t>18 U.S. Code § 1001,</w:t>
      </w:r>
      <w:r w:rsidRPr="00272E41">
        <w:rPr>
          <w:rFonts w:ascii="Times New Roman" w:hAnsi="Times New Roman" w:cs="Times New Roman"/>
          <w:i/>
          <w:sz w:val="20"/>
          <w:szCs w:val="20"/>
        </w:rPr>
        <w:t xml:space="preserve"> all of the statements made in this application are true, complete, and correct to the best of my knowledge and belief</w:t>
      </w:r>
      <w:r>
        <w:rPr>
          <w:rFonts w:ascii="Times New Roman" w:hAnsi="Times New Roman" w:cs="Times New Roman"/>
          <w:i/>
          <w:sz w:val="20"/>
          <w:szCs w:val="20"/>
        </w:rPr>
        <w:t>, and are made in good faith.</w:t>
      </w:r>
    </w:p>
    <w:p w:rsidR="00B72641" w:rsidRDefault="00B72641" w:rsidP="00B72641">
      <w:pPr>
        <w:rPr>
          <w:rFonts w:ascii="Times New Roman" w:hAnsi="Times New Roman" w:cs="Times New Roman"/>
          <w:i/>
          <w:sz w:val="20"/>
          <w:szCs w:val="20"/>
        </w:rPr>
      </w:pPr>
    </w:p>
    <w:p w:rsidR="00BF1533" w:rsidRDefault="00BF1533" w:rsidP="00C205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A63A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 w:rsidR="00A63AA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</w:p>
    <w:p w:rsidR="00BF1533" w:rsidRDefault="00BF1533" w:rsidP="00C205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A63AA4" w:rsidRDefault="00A63AA4" w:rsidP="00C205B2">
      <w:pPr>
        <w:spacing w:after="0" w:line="240" w:lineRule="auto"/>
        <w:rPr>
          <w:rFonts w:ascii="Times New Roman" w:hAnsi="Times New Roman" w:cs="Times New Roman"/>
        </w:rPr>
      </w:pPr>
    </w:p>
    <w:p w:rsidR="00A63AA4" w:rsidRDefault="00A63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AA4" w:rsidRPr="00A63AA4" w:rsidRDefault="00A63AA4" w:rsidP="00A63AA4">
      <w:pPr>
        <w:spacing w:line="240" w:lineRule="auto"/>
        <w:contextualSpacing/>
        <w:rPr>
          <w:rStyle w:val="BookTitle"/>
          <w:rFonts w:ascii="Times New Roman" w:hAnsi="Times New Roman" w:cs="Times New Roman"/>
          <w:smallCaps w:val="0"/>
        </w:rPr>
      </w:pPr>
      <w:r>
        <w:rPr>
          <w:rStyle w:val="BookTitle"/>
          <w:rFonts w:ascii="Times New Roman" w:hAnsi="Times New Roman" w:cs="Times New Roman"/>
          <w:smallCaps w:val="0"/>
        </w:rPr>
        <w:lastRenderedPageBreak/>
        <w:t>APPLICATION CHECKLIST &amp; CONTACT INFORMATION</w:t>
      </w:r>
    </w:p>
    <w:p w:rsidR="00A63AA4" w:rsidRPr="001C524E" w:rsidRDefault="00A63AA4" w:rsidP="00A63AA4">
      <w:pPr>
        <w:spacing w:line="240" w:lineRule="auto"/>
        <w:contextualSpacing/>
        <w:rPr>
          <w:rStyle w:val="BookTitle"/>
          <w:rFonts w:ascii="Times New Roman" w:hAnsi="Times New Roman" w:cs="Times New Roman"/>
          <w:b w:val="0"/>
          <w:i/>
          <w:smallCaps w:val="0"/>
        </w:rPr>
      </w:pPr>
      <w:r w:rsidRPr="001C524E">
        <w:rPr>
          <w:rStyle w:val="BookTitle"/>
          <w:rFonts w:ascii="Times New Roman" w:hAnsi="Times New Roman" w:cs="Times New Roman"/>
          <w:b w:val="0"/>
          <w:i/>
          <w:smallCaps w:val="0"/>
        </w:rPr>
        <w:t>Please return completed application and supporting materials via email, fax or USPS.</w:t>
      </w:r>
    </w:p>
    <w:p w:rsidR="00A63AA4" w:rsidRPr="001C524E" w:rsidRDefault="00A63AA4" w:rsidP="001C524E">
      <w:pPr>
        <w:pStyle w:val="ListParagraph"/>
        <w:numPr>
          <w:ilvl w:val="0"/>
          <w:numId w:val="2"/>
        </w:numPr>
        <w:spacing w:after="0" w:line="360" w:lineRule="auto"/>
        <w:rPr>
          <w:rStyle w:val="BookTitle"/>
          <w:rFonts w:ascii="Times New Roman" w:hAnsi="Times New Roman" w:cs="Times New Roman"/>
          <w:b w:val="0"/>
          <w:smallCaps w:val="0"/>
        </w:rPr>
      </w:pPr>
      <w:r w:rsidRPr="001C524E">
        <w:rPr>
          <w:rStyle w:val="BookTitle"/>
          <w:rFonts w:ascii="Times New Roman" w:hAnsi="Times New Roman" w:cs="Times New Roman"/>
          <w:b w:val="0"/>
          <w:smallCaps w:val="0"/>
        </w:rPr>
        <w:t>Completed Application</w:t>
      </w:r>
    </w:p>
    <w:p w:rsidR="00A63AA4" w:rsidRPr="001C524E" w:rsidRDefault="001C524E" w:rsidP="001C524E">
      <w:pPr>
        <w:pStyle w:val="ListParagraph"/>
        <w:numPr>
          <w:ilvl w:val="0"/>
          <w:numId w:val="2"/>
        </w:numPr>
        <w:spacing w:after="0" w:line="360" w:lineRule="auto"/>
        <w:rPr>
          <w:rStyle w:val="BookTitle"/>
          <w:rFonts w:ascii="Times New Roman" w:hAnsi="Times New Roman" w:cs="Times New Roman"/>
          <w:b w:val="0"/>
          <w:smallCaps w:val="0"/>
        </w:rPr>
      </w:pPr>
      <w:r w:rsidRPr="001C524E">
        <w:rPr>
          <w:rStyle w:val="BookTitle"/>
          <w:rFonts w:ascii="Times New Roman" w:hAnsi="Times New Roman" w:cs="Times New Roman"/>
          <w:b w:val="0"/>
          <w:smallCaps w:val="0"/>
        </w:rPr>
        <w:t xml:space="preserve">Official High School </w:t>
      </w:r>
      <w:r w:rsidR="00A63AA4" w:rsidRPr="001C524E">
        <w:rPr>
          <w:rStyle w:val="BookTitle"/>
          <w:rFonts w:ascii="Times New Roman" w:hAnsi="Times New Roman" w:cs="Times New Roman"/>
          <w:b w:val="0"/>
          <w:smallCaps w:val="0"/>
        </w:rPr>
        <w:t>Transcript</w:t>
      </w:r>
      <w:r w:rsidR="00F94996">
        <w:rPr>
          <w:rStyle w:val="BookTitle"/>
          <w:rFonts w:ascii="Times New Roman" w:hAnsi="Times New Roman" w:cs="Times New Roman"/>
          <w:b w:val="0"/>
          <w:smallCaps w:val="0"/>
        </w:rPr>
        <w:t xml:space="preserve"> (copy</w:t>
      </w:r>
      <w:r w:rsidRPr="001C524E">
        <w:rPr>
          <w:rStyle w:val="BookTitle"/>
          <w:rFonts w:ascii="Times New Roman" w:hAnsi="Times New Roman" w:cs="Times New Roman"/>
          <w:b w:val="0"/>
          <w:smallCaps w:val="0"/>
        </w:rPr>
        <w:t xml:space="preserve"> ok for email/fax purposes)</w:t>
      </w:r>
    </w:p>
    <w:p w:rsidR="00A63AA4" w:rsidRPr="001C524E" w:rsidRDefault="00A63AA4" w:rsidP="001C524E">
      <w:pPr>
        <w:pStyle w:val="ListParagraph"/>
        <w:numPr>
          <w:ilvl w:val="0"/>
          <w:numId w:val="2"/>
        </w:numPr>
        <w:spacing w:after="0" w:line="360" w:lineRule="auto"/>
        <w:rPr>
          <w:rStyle w:val="BookTitle"/>
          <w:rFonts w:ascii="Times New Roman" w:hAnsi="Times New Roman" w:cs="Times New Roman"/>
          <w:b w:val="0"/>
          <w:smallCaps w:val="0"/>
        </w:rPr>
      </w:pPr>
      <w:r w:rsidRPr="001C524E">
        <w:rPr>
          <w:rStyle w:val="BookTitle"/>
          <w:rFonts w:ascii="Times New Roman" w:hAnsi="Times New Roman" w:cs="Times New Roman"/>
          <w:b w:val="0"/>
          <w:smallCaps w:val="0"/>
        </w:rPr>
        <w:t>Letter of Recommendation #1</w:t>
      </w:r>
    </w:p>
    <w:p w:rsidR="00A63AA4" w:rsidRPr="001C524E" w:rsidRDefault="00A63AA4" w:rsidP="001C524E">
      <w:pPr>
        <w:pStyle w:val="ListParagraph"/>
        <w:numPr>
          <w:ilvl w:val="0"/>
          <w:numId w:val="2"/>
        </w:numPr>
        <w:spacing w:after="0" w:line="360" w:lineRule="auto"/>
        <w:rPr>
          <w:rStyle w:val="BookTitle"/>
          <w:rFonts w:ascii="Times New Roman" w:hAnsi="Times New Roman" w:cs="Times New Roman"/>
          <w:b w:val="0"/>
          <w:smallCaps w:val="0"/>
        </w:rPr>
      </w:pPr>
      <w:r w:rsidRPr="001C524E">
        <w:rPr>
          <w:rStyle w:val="BookTitle"/>
          <w:rFonts w:ascii="Times New Roman" w:hAnsi="Times New Roman" w:cs="Times New Roman"/>
          <w:b w:val="0"/>
          <w:smallCaps w:val="0"/>
        </w:rPr>
        <w:t>Letter of Recommendation #2</w:t>
      </w:r>
    </w:p>
    <w:p w:rsidR="00A63AA4" w:rsidRPr="001C524E" w:rsidRDefault="00726B1F" w:rsidP="001C524E">
      <w:pPr>
        <w:pStyle w:val="ListParagraph"/>
        <w:numPr>
          <w:ilvl w:val="0"/>
          <w:numId w:val="2"/>
        </w:numPr>
        <w:spacing w:after="0" w:line="360" w:lineRule="auto"/>
        <w:rPr>
          <w:rStyle w:val="BookTitle"/>
          <w:rFonts w:ascii="Times New Roman" w:hAnsi="Times New Roman" w:cs="Times New Roman"/>
          <w:b w:val="0"/>
          <w:smallCaps w:val="0"/>
        </w:rPr>
      </w:pPr>
      <w:r>
        <w:rPr>
          <w:rStyle w:val="BookTitle"/>
          <w:rFonts w:ascii="Times New Roman" w:hAnsi="Times New Roman" w:cs="Times New Roman"/>
          <w:b w:val="0"/>
          <w:smallCaps w:val="0"/>
        </w:rPr>
        <w:t>Essay</w:t>
      </w:r>
      <w:r w:rsidR="00A63AA4" w:rsidRPr="001C524E">
        <w:rPr>
          <w:rStyle w:val="BookTitle"/>
          <w:rFonts w:ascii="Times New Roman" w:hAnsi="Times New Roman" w:cs="Times New Roman"/>
          <w:b w:val="0"/>
          <w:smallCaps w:val="0"/>
        </w:rPr>
        <w:t xml:space="preserve"> – Why do you want to </w:t>
      </w:r>
      <w:r w:rsidR="001C524E" w:rsidRPr="001C524E">
        <w:rPr>
          <w:rStyle w:val="BookTitle"/>
          <w:rFonts w:ascii="Times New Roman" w:hAnsi="Times New Roman" w:cs="Times New Roman"/>
          <w:b w:val="0"/>
          <w:smallCaps w:val="0"/>
        </w:rPr>
        <w:t>serve as a Senate Page? 300-500 words</w:t>
      </w: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smallCaps w:val="0"/>
        </w:rPr>
      </w:pPr>
      <w:r w:rsidRPr="00A63AA4">
        <w:rPr>
          <w:rStyle w:val="BookTitle"/>
          <w:rFonts w:ascii="Times New Roman" w:hAnsi="Times New Roman" w:cs="Times New Roman"/>
          <w:smallCaps w:val="0"/>
        </w:rPr>
        <w:t>Email:</w:t>
      </w:r>
    </w:p>
    <w:p w:rsidR="00A63AA4" w:rsidRDefault="001C524E" w:rsidP="00B3279C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r>
        <w:rPr>
          <w:rStyle w:val="BookTitle"/>
          <w:rFonts w:ascii="Times New Roman" w:hAnsi="Times New Roman" w:cs="Times New Roman"/>
          <w:smallCaps w:val="0"/>
        </w:rPr>
        <w:t>Page</w:t>
      </w:r>
      <w:r w:rsidR="00F63D47">
        <w:rPr>
          <w:rStyle w:val="BookTitle"/>
          <w:rFonts w:ascii="Times New Roman" w:hAnsi="Times New Roman" w:cs="Times New Roman"/>
          <w:smallCaps w:val="0"/>
        </w:rPr>
        <w:t xml:space="preserve"> Coordinator, </w:t>
      </w:r>
      <w:r w:rsidR="00B3279C">
        <w:rPr>
          <w:rStyle w:val="BookTitle"/>
          <w:rFonts w:ascii="Times New Roman" w:hAnsi="Times New Roman" w:cs="Times New Roman"/>
          <w:smallCaps w:val="0"/>
        </w:rPr>
        <w:t>Warren Scott</w:t>
      </w:r>
    </w:p>
    <w:p w:rsidR="00B3279C" w:rsidRDefault="00B3279C" w:rsidP="00B3279C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hyperlink r:id="rId7" w:history="1">
        <w:r w:rsidRPr="00676F56">
          <w:rPr>
            <w:rStyle w:val="Hyperlink"/>
            <w:rFonts w:ascii="Times New Roman" w:hAnsi="Times New Roman" w:cs="Times New Roman"/>
            <w:spacing w:val="5"/>
          </w:rPr>
          <w:t>Warren_scott@cornyn.senate.gov</w:t>
        </w:r>
      </w:hyperlink>
    </w:p>
    <w:p w:rsidR="00B3279C" w:rsidRPr="00B3279C" w:rsidRDefault="00B3279C" w:rsidP="00B3279C">
      <w:pPr>
        <w:spacing w:line="240" w:lineRule="auto"/>
        <w:contextualSpacing/>
        <w:jc w:val="center"/>
        <w:rPr>
          <w:rFonts w:ascii="Times New Roman" w:hAnsi="Times New Roman" w:cs="Times New Roman"/>
          <w:bCs/>
          <w:spacing w:val="5"/>
        </w:rPr>
      </w:pP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smallCaps w:val="0"/>
        </w:rPr>
      </w:pP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smallCaps w:val="0"/>
        </w:rPr>
      </w:pPr>
      <w:r w:rsidRPr="00A63AA4">
        <w:rPr>
          <w:rStyle w:val="BookTitle"/>
          <w:rFonts w:ascii="Times New Roman" w:hAnsi="Times New Roman" w:cs="Times New Roman"/>
          <w:smallCaps w:val="0"/>
        </w:rPr>
        <w:t>Fax:</w:t>
      </w:r>
    </w:p>
    <w:p w:rsidR="00A63AA4" w:rsidRPr="00A63AA4" w:rsidRDefault="001C524E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r>
        <w:rPr>
          <w:rStyle w:val="BookTitle"/>
          <w:rFonts w:ascii="Times New Roman" w:hAnsi="Times New Roman" w:cs="Times New Roman"/>
          <w:smallCaps w:val="0"/>
        </w:rPr>
        <w:t>Attention</w:t>
      </w:r>
      <w:r w:rsidR="00F907CC">
        <w:rPr>
          <w:rStyle w:val="BookTitle"/>
          <w:rFonts w:ascii="Times New Roman" w:hAnsi="Times New Roman" w:cs="Times New Roman"/>
          <w:smallCaps w:val="0"/>
        </w:rPr>
        <w:t>:</w:t>
      </w:r>
      <w:r>
        <w:rPr>
          <w:rStyle w:val="BookTitle"/>
          <w:rFonts w:ascii="Times New Roman" w:hAnsi="Times New Roman" w:cs="Times New Roman"/>
          <w:smallCaps w:val="0"/>
        </w:rPr>
        <w:t xml:space="preserve"> Page</w:t>
      </w:r>
      <w:r w:rsidR="00A63AA4" w:rsidRPr="00A63AA4">
        <w:rPr>
          <w:rStyle w:val="BookTitle"/>
          <w:rFonts w:ascii="Times New Roman" w:hAnsi="Times New Roman" w:cs="Times New Roman"/>
          <w:smallCaps w:val="0"/>
        </w:rPr>
        <w:t xml:space="preserve"> Coordinator</w:t>
      </w: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r w:rsidRPr="00A63AA4">
        <w:rPr>
          <w:rStyle w:val="BookTitle"/>
          <w:rFonts w:ascii="Times New Roman" w:hAnsi="Times New Roman" w:cs="Times New Roman"/>
          <w:smallCaps w:val="0"/>
        </w:rPr>
        <w:t>202-228-1930</w:t>
      </w: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smallCaps w:val="0"/>
        </w:rPr>
      </w:pP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smallCaps w:val="0"/>
        </w:rPr>
      </w:pPr>
      <w:r w:rsidRPr="00A63AA4">
        <w:rPr>
          <w:rStyle w:val="BookTitle"/>
          <w:rFonts w:ascii="Times New Roman" w:hAnsi="Times New Roman" w:cs="Times New Roman"/>
          <w:smallCaps w:val="0"/>
        </w:rPr>
        <w:t>USPS:</w:t>
      </w: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r w:rsidRPr="00A63AA4">
        <w:rPr>
          <w:rStyle w:val="BookTitle"/>
          <w:rFonts w:ascii="Times New Roman" w:hAnsi="Times New Roman" w:cs="Times New Roman"/>
          <w:smallCaps w:val="0"/>
        </w:rPr>
        <w:t xml:space="preserve">Office of Senator John Cornyn </w:t>
      </w:r>
    </w:p>
    <w:p w:rsidR="00A63AA4" w:rsidRPr="00A63AA4" w:rsidRDefault="001C524E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r>
        <w:rPr>
          <w:rStyle w:val="BookTitle"/>
          <w:rFonts w:ascii="Times New Roman" w:hAnsi="Times New Roman" w:cs="Times New Roman"/>
          <w:smallCaps w:val="0"/>
        </w:rPr>
        <w:t>Attn: Page</w:t>
      </w:r>
      <w:r w:rsidR="00A63AA4" w:rsidRPr="00A63AA4">
        <w:rPr>
          <w:rStyle w:val="BookTitle"/>
          <w:rFonts w:ascii="Times New Roman" w:hAnsi="Times New Roman" w:cs="Times New Roman"/>
          <w:smallCaps w:val="0"/>
        </w:rPr>
        <w:t xml:space="preserve"> Coordinator</w:t>
      </w: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r w:rsidRPr="00A63AA4">
        <w:rPr>
          <w:rStyle w:val="BookTitle"/>
          <w:rFonts w:ascii="Times New Roman" w:hAnsi="Times New Roman" w:cs="Times New Roman"/>
          <w:smallCaps w:val="0"/>
        </w:rPr>
        <w:t>517 Hart Senate Office Building</w:t>
      </w:r>
    </w:p>
    <w:p w:rsidR="00A63AA4" w:rsidRPr="00A63AA4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smallCaps w:val="0"/>
        </w:rPr>
      </w:pPr>
      <w:r w:rsidRPr="00A63AA4">
        <w:rPr>
          <w:rStyle w:val="BookTitle"/>
          <w:rFonts w:ascii="Times New Roman" w:hAnsi="Times New Roman" w:cs="Times New Roman"/>
          <w:smallCaps w:val="0"/>
        </w:rPr>
        <w:t>Washington, DC 20510</w:t>
      </w:r>
    </w:p>
    <w:p w:rsidR="00A63AA4" w:rsidRPr="001C524E" w:rsidRDefault="00A63AA4" w:rsidP="00A63AA4">
      <w:pPr>
        <w:spacing w:line="240" w:lineRule="auto"/>
        <w:contextualSpacing/>
        <w:jc w:val="center"/>
        <w:rPr>
          <w:rStyle w:val="BookTitle"/>
          <w:rFonts w:ascii="Times New Roman" w:hAnsi="Times New Roman" w:cs="Times New Roman"/>
          <w:b w:val="0"/>
          <w:i/>
          <w:smallCaps w:val="0"/>
        </w:rPr>
      </w:pPr>
      <w:r w:rsidRPr="001C524E">
        <w:rPr>
          <w:rStyle w:val="BookTitle"/>
          <w:rFonts w:ascii="Times New Roman" w:hAnsi="Times New Roman" w:cs="Times New Roman"/>
          <w:b w:val="0"/>
          <w:i/>
          <w:smallCaps w:val="0"/>
        </w:rPr>
        <w:t>**Must be postmarked by application deadline.  Please allow up to two weeks for delivery**</w:t>
      </w:r>
    </w:p>
    <w:p w:rsidR="00A63AA4" w:rsidRPr="00A63AA4" w:rsidRDefault="00A63AA4" w:rsidP="00A63AA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63AA4" w:rsidRPr="00A63A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24" w:rsidRDefault="004B1024" w:rsidP="004B1024">
      <w:pPr>
        <w:spacing w:after="0" w:line="240" w:lineRule="auto"/>
      </w:pPr>
      <w:r>
        <w:separator/>
      </w:r>
    </w:p>
  </w:endnote>
  <w:endnote w:type="continuationSeparator" w:id="0">
    <w:p w:rsidR="004B1024" w:rsidRDefault="004B1024" w:rsidP="004B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59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024" w:rsidRDefault="004B1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5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1024" w:rsidRDefault="004B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24" w:rsidRDefault="004B1024" w:rsidP="004B1024">
      <w:pPr>
        <w:spacing w:after="0" w:line="240" w:lineRule="auto"/>
      </w:pPr>
      <w:r>
        <w:separator/>
      </w:r>
    </w:p>
  </w:footnote>
  <w:footnote w:type="continuationSeparator" w:id="0">
    <w:p w:rsidR="004B1024" w:rsidRDefault="004B1024" w:rsidP="004B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282"/>
    <w:multiLevelType w:val="hybridMultilevel"/>
    <w:tmpl w:val="CEA2C5C8"/>
    <w:lvl w:ilvl="0" w:tplc="6C380E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5CC4"/>
    <w:multiLevelType w:val="hybridMultilevel"/>
    <w:tmpl w:val="4A10A5DE"/>
    <w:lvl w:ilvl="0" w:tplc="6C380E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3"/>
    <w:rsid w:val="00054585"/>
    <w:rsid w:val="0009350B"/>
    <w:rsid w:val="00100653"/>
    <w:rsid w:val="00192530"/>
    <w:rsid w:val="001C524E"/>
    <w:rsid w:val="00217A52"/>
    <w:rsid w:val="0022004A"/>
    <w:rsid w:val="00254523"/>
    <w:rsid w:val="002B7C2A"/>
    <w:rsid w:val="002C4047"/>
    <w:rsid w:val="0037267D"/>
    <w:rsid w:val="00387FEA"/>
    <w:rsid w:val="00424514"/>
    <w:rsid w:val="004B1024"/>
    <w:rsid w:val="004C52E2"/>
    <w:rsid w:val="005E6E1E"/>
    <w:rsid w:val="006459E4"/>
    <w:rsid w:val="00726B1F"/>
    <w:rsid w:val="007A013C"/>
    <w:rsid w:val="007A17BE"/>
    <w:rsid w:val="0085311E"/>
    <w:rsid w:val="00966CBB"/>
    <w:rsid w:val="009C326B"/>
    <w:rsid w:val="00A63AA4"/>
    <w:rsid w:val="00AA7EE2"/>
    <w:rsid w:val="00AC464E"/>
    <w:rsid w:val="00AE0C0E"/>
    <w:rsid w:val="00AE79C3"/>
    <w:rsid w:val="00B3279C"/>
    <w:rsid w:val="00B72641"/>
    <w:rsid w:val="00BF1533"/>
    <w:rsid w:val="00C0635C"/>
    <w:rsid w:val="00C06ED1"/>
    <w:rsid w:val="00C205B2"/>
    <w:rsid w:val="00C84013"/>
    <w:rsid w:val="00CD08C7"/>
    <w:rsid w:val="00E42150"/>
    <w:rsid w:val="00E967E3"/>
    <w:rsid w:val="00EF6334"/>
    <w:rsid w:val="00F03010"/>
    <w:rsid w:val="00F63D47"/>
    <w:rsid w:val="00F907CC"/>
    <w:rsid w:val="00F94996"/>
    <w:rsid w:val="00FA27A3"/>
    <w:rsid w:val="00FB1A70"/>
    <w:rsid w:val="00FC1617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2790"/>
  <w15:docId w15:val="{89DD251F-BAE6-45D2-A4AA-F09ED1C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61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7264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63A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24"/>
  </w:style>
  <w:style w:type="paragraph" w:styleId="Footer">
    <w:name w:val="footer"/>
    <w:basedOn w:val="Normal"/>
    <w:link w:val="FooterChar"/>
    <w:uiPriority w:val="99"/>
    <w:unhideWhenUsed/>
    <w:rsid w:val="004B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rren_scott@cornyn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42934\Documents\Dear%20Applic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Dear Applicant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Scott, Warren (Cornyn)</cp:lastModifiedBy>
  <cp:revision>2</cp:revision>
  <cp:lastPrinted>2013-01-30T14:51:00Z</cp:lastPrinted>
  <dcterms:created xsi:type="dcterms:W3CDTF">2023-01-03T14:40:00Z</dcterms:created>
  <dcterms:modified xsi:type="dcterms:W3CDTF">2023-01-03T14:40:00Z</dcterms:modified>
</cp:coreProperties>
</file>